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>
        <w:tc>
          <w:tcPr>
            <w:tcW w:w="11016" w:type="dxa"/>
            <w:shd w:val="clear" w:color="auto" w:fill="1F3864" w:themeFill="accent1" w:themeFillShade="80"/>
          </w:tcPr>
          <w:p w:rsidR="00EA415B" w:rsidRPr="00083AD8" w:rsidRDefault="00375B27">
            <w:pPr>
              <w:pStyle w:val="Month"/>
              <w:rPr>
                <w:rFonts w:ascii="Arial" w:hAnsi="Arial" w:cs="Arial"/>
              </w:rPr>
            </w:pPr>
            <w:r w:rsidRPr="00083AD8">
              <w:rPr>
                <w:rFonts w:ascii="Arial" w:hAnsi="Arial" w:cs="Arial"/>
              </w:rPr>
              <w:fldChar w:fldCharType="begin"/>
            </w:r>
            <w:r w:rsidRPr="00083AD8">
              <w:rPr>
                <w:rFonts w:ascii="Arial" w:hAnsi="Arial" w:cs="Arial"/>
              </w:rPr>
              <w:instrText xml:space="preserve"> DOCVARIABLE  MonthStart \@ MMMM \* MERGEFORMAT </w:instrText>
            </w:r>
            <w:r w:rsidRPr="00083AD8">
              <w:rPr>
                <w:rFonts w:ascii="Arial" w:hAnsi="Arial" w:cs="Arial"/>
              </w:rPr>
              <w:fldChar w:fldCharType="separate"/>
            </w:r>
            <w:r w:rsidR="00083AD8" w:rsidRPr="00083AD8">
              <w:rPr>
                <w:rFonts w:ascii="Arial" w:hAnsi="Arial" w:cs="Arial"/>
              </w:rPr>
              <w:t>May</w:t>
            </w:r>
            <w:r w:rsidRPr="00083AD8">
              <w:rPr>
                <w:rFonts w:ascii="Arial" w:hAnsi="Arial" w:cs="Arial"/>
              </w:rPr>
              <w:fldChar w:fldCharType="end"/>
            </w:r>
          </w:p>
        </w:tc>
      </w:tr>
      <w:tr w:rsidR="00EA415B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1F3864" w:themeFill="accent1" w:themeFillShade="80"/>
          </w:tcPr>
          <w:p w:rsidR="00EA415B" w:rsidRPr="00083AD8" w:rsidRDefault="00375B27">
            <w:pPr>
              <w:pStyle w:val="Year"/>
              <w:rPr>
                <w:rFonts w:ascii="Arial" w:hAnsi="Arial" w:cs="Arial"/>
              </w:rPr>
            </w:pPr>
            <w:r w:rsidRPr="00083AD8">
              <w:rPr>
                <w:rFonts w:ascii="Arial" w:hAnsi="Arial" w:cs="Arial"/>
              </w:rPr>
              <w:fldChar w:fldCharType="begin"/>
            </w:r>
            <w:r w:rsidRPr="00083AD8">
              <w:rPr>
                <w:rFonts w:ascii="Arial" w:hAnsi="Arial" w:cs="Arial"/>
              </w:rPr>
              <w:instrText xml:space="preserve"> DOCVARIABLE  MonthStart \@  yyyy   \* MERGEFORMAT </w:instrText>
            </w:r>
            <w:r w:rsidRPr="00083AD8">
              <w:rPr>
                <w:rFonts w:ascii="Arial" w:hAnsi="Arial" w:cs="Arial"/>
              </w:rPr>
              <w:fldChar w:fldCharType="separate"/>
            </w:r>
            <w:r w:rsidR="00083AD8" w:rsidRPr="00083AD8">
              <w:rPr>
                <w:rFonts w:ascii="Arial" w:hAnsi="Arial" w:cs="Arial"/>
              </w:rPr>
              <w:t>2020</w:t>
            </w:r>
            <w:r w:rsidRPr="00083AD8">
              <w:rPr>
                <w:rFonts w:ascii="Arial" w:hAnsi="Arial" w:cs="Arial"/>
              </w:rPr>
              <w:fldChar w:fldCharType="end"/>
            </w:r>
          </w:p>
        </w:tc>
      </w:tr>
      <w:tr w:rsidR="00EA415B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083AD8" w:rsidRDefault="00083AD8">
            <w:pPr>
              <w:pStyle w:val="Subtitle"/>
              <w:rPr>
                <w:rFonts w:ascii="Arial" w:hAnsi="Arial" w:cs="Arial"/>
              </w:rPr>
            </w:pPr>
            <w:r w:rsidRPr="00083AD8">
              <w:rPr>
                <w:rFonts w:ascii="Arial" w:hAnsi="Arial" w:cs="Arial"/>
              </w:rPr>
              <w:t>Social Media Content Calendar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083AD8" w:rsidRDefault="00083AD8">
            <w:pPr>
              <w:pStyle w:val="Title"/>
              <w:rPr>
                <w:rFonts w:ascii="Arial" w:hAnsi="Arial" w:cs="Arial"/>
              </w:rPr>
            </w:pPr>
            <w:r w:rsidRPr="00083AD8">
              <w:rPr>
                <w:rFonts w:ascii="Arial" w:hAnsi="Arial" w:cs="Arial"/>
              </w:rPr>
              <w:t xml:space="preserve">Content Buckets </w:t>
            </w:r>
          </w:p>
          <w:sdt>
            <w:sdtPr>
              <w:rPr>
                <w:rFonts w:ascii="Arial" w:hAnsi="Arial" w:cs="Arial"/>
              </w:rPr>
              <w:id w:val="-794213661"/>
              <w:placeholder>
                <w:docPart w:val="BD1461BA489A43AAA699D4C235FA54E9"/>
              </w:placeholder>
              <w:temporary/>
              <w:showingPlcHdr/>
              <w15:appearance w15:val="hidden"/>
            </w:sdtPr>
            <w:sdtEndPr>
              <w:rPr>
                <w:rFonts w:asciiTheme="minorHAnsi" w:hAnsiTheme="minorHAnsi" w:cstheme="minorBidi"/>
              </w:rPr>
            </w:sdtEndPr>
            <w:sdtContent>
              <w:p w:rsidR="00EA415B" w:rsidRDefault="00375B27">
                <w:pPr>
                  <w:pStyle w:val="BodyText"/>
                  <w:rPr>
                    <w:lang w:val="fr-FR"/>
                  </w:rPr>
                </w:pPr>
                <w:r w:rsidRPr="00083AD8">
                  <w:rPr>
                    <w:rFonts w:ascii="Arial" w:hAnsi="Arial" w:cs="Arial"/>
                  </w:rPr>
                  <w:t>To get started right away, just click any placeholder text (such as this) and start typing to replace it with your own. Want to insert a picture from your files or add a shape? You got it! On the Insert tab of the ribbon, just tap the option you need.</w:t>
                </w:r>
              </w:p>
            </w:sdtContent>
          </w:sdt>
        </w:tc>
        <w:tc>
          <w:tcPr>
            <w:tcW w:w="418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6"/>
            </w:tblGrid>
            <w:tr w:rsidR="00083AD8" w:rsidTr="00083AD8">
              <w:tc>
                <w:tcPr>
                  <w:tcW w:w="3946" w:type="dxa"/>
                  <w:shd w:val="clear" w:color="auto" w:fill="1F3864" w:themeFill="accent1" w:themeFillShade="80"/>
                </w:tcPr>
                <w:p w:rsidR="00083AD8" w:rsidRPr="00083AD8" w:rsidRDefault="00083AD8">
                  <w:pPr>
                    <w:jc w:val="center"/>
                    <w:rPr>
                      <w:color w:val="FFFFFF" w:themeColor="background1"/>
                    </w:rPr>
                  </w:pPr>
                  <w:r w:rsidRPr="00083AD8">
                    <w:rPr>
                      <w:color w:val="FFFFFF" w:themeColor="background1"/>
                    </w:rPr>
                    <w:t>Content Key</w:t>
                  </w:r>
                </w:p>
              </w:tc>
            </w:tr>
            <w:tr w:rsidR="00083AD8" w:rsidTr="00083AD8">
              <w:tc>
                <w:tcPr>
                  <w:tcW w:w="3946" w:type="dxa"/>
                  <w:shd w:val="clear" w:color="auto" w:fill="70AD47" w:themeFill="accent6"/>
                </w:tcPr>
                <w:p w:rsidR="00083AD8" w:rsidRPr="00083AD8" w:rsidRDefault="00083AD8">
                  <w:pPr>
                    <w:jc w:val="center"/>
                    <w:rPr>
                      <w:color w:val="FFFFFF" w:themeColor="background1"/>
                    </w:rPr>
                  </w:pPr>
                  <w:r w:rsidRPr="00083AD8">
                    <w:rPr>
                      <w:color w:val="FFFFFF" w:themeColor="background1"/>
                    </w:rPr>
                    <w:t>Motivational</w:t>
                  </w:r>
                </w:p>
              </w:tc>
            </w:tr>
            <w:tr w:rsidR="00083AD8" w:rsidTr="00083AD8">
              <w:tc>
                <w:tcPr>
                  <w:tcW w:w="3946" w:type="dxa"/>
                  <w:shd w:val="clear" w:color="auto" w:fill="5B9BD5" w:themeFill="accent5"/>
                </w:tcPr>
                <w:p w:rsidR="00083AD8" w:rsidRPr="00083AD8" w:rsidRDefault="00083AD8">
                  <w:pPr>
                    <w:jc w:val="center"/>
                    <w:rPr>
                      <w:color w:val="FFFFFF" w:themeColor="background1"/>
                    </w:rPr>
                  </w:pPr>
                  <w:r w:rsidRPr="00083AD8">
                    <w:rPr>
                      <w:color w:val="FFFFFF" w:themeColor="background1"/>
                    </w:rPr>
                    <w:t>Lifestyle</w:t>
                  </w:r>
                </w:p>
              </w:tc>
            </w:tr>
            <w:tr w:rsidR="00083AD8" w:rsidTr="00083AD8">
              <w:tc>
                <w:tcPr>
                  <w:tcW w:w="3946" w:type="dxa"/>
                  <w:shd w:val="clear" w:color="auto" w:fill="FFC000" w:themeFill="accent4"/>
                </w:tcPr>
                <w:p w:rsidR="00083AD8" w:rsidRPr="00083AD8" w:rsidRDefault="00083AD8">
                  <w:pPr>
                    <w:jc w:val="center"/>
                    <w:rPr>
                      <w:color w:val="FFFFFF" w:themeColor="background1"/>
                    </w:rPr>
                  </w:pPr>
                  <w:r w:rsidRPr="00083AD8">
                    <w:rPr>
                      <w:color w:val="FFFFFF" w:themeColor="background1"/>
                    </w:rPr>
                    <w:t>Third Party Article</w:t>
                  </w:r>
                </w:p>
              </w:tc>
            </w:tr>
            <w:tr w:rsidR="00083AD8" w:rsidTr="00083AD8">
              <w:tc>
                <w:tcPr>
                  <w:tcW w:w="3946" w:type="dxa"/>
                  <w:shd w:val="clear" w:color="auto" w:fill="ED7D31" w:themeFill="accent2"/>
                </w:tcPr>
                <w:p w:rsidR="00083AD8" w:rsidRPr="00083AD8" w:rsidRDefault="00083AD8">
                  <w:pPr>
                    <w:jc w:val="center"/>
                    <w:rPr>
                      <w:color w:val="FFFFFF" w:themeColor="background1"/>
                    </w:rPr>
                  </w:pPr>
                  <w:r w:rsidRPr="00083AD8">
                    <w:rPr>
                      <w:color w:val="FFFFFF" w:themeColor="background1"/>
                    </w:rPr>
                    <w:t>Shared Post</w:t>
                  </w:r>
                </w:p>
              </w:tc>
            </w:tr>
            <w:tr w:rsidR="00083AD8" w:rsidTr="00083AD8">
              <w:tc>
                <w:tcPr>
                  <w:tcW w:w="3946" w:type="dxa"/>
                  <w:shd w:val="clear" w:color="auto" w:fill="C00000"/>
                </w:tcPr>
                <w:p w:rsidR="00083AD8" w:rsidRDefault="00083AD8">
                  <w:pPr>
                    <w:jc w:val="center"/>
                  </w:pPr>
                  <w:r>
                    <w:t>Industry-Related</w:t>
                  </w:r>
                </w:p>
              </w:tc>
            </w:tr>
            <w:tr w:rsidR="00083AD8" w:rsidTr="00083AD8">
              <w:tc>
                <w:tcPr>
                  <w:tcW w:w="3946" w:type="dxa"/>
                  <w:shd w:val="clear" w:color="auto" w:fill="7030A0"/>
                </w:tcPr>
                <w:p w:rsidR="00083AD8" w:rsidRPr="00083AD8" w:rsidRDefault="00083AD8">
                  <w:pPr>
                    <w:jc w:val="center"/>
                    <w:rPr>
                      <w:color w:val="FFFFFF" w:themeColor="background1"/>
                    </w:rPr>
                  </w:pPr>
                  <w:r w:rsidRPr="00083AD8">
                    <w:rPr>
                      <w:color w:val="FFFFFF" w:themeColor="background1"/>
                    </w:rPr>
                    <w:t>Business-Related</w:t>
                  </w:r>
                </w:p>
              </w:tc>
            </w:tr>
            <w:tr w:rsidR="00083AD8" w:rsidTr="00083AD8">
              <w:tc>
                <w:tcPr>
                  <w:tcW w:w="3946" w:type="dxa"/>
                </w:tcPr>
                <w:p w:rsidR="00083AD8" w:rsidRDefault="00083AD8">
                  <w:pPr>
                    <w:jc w:val="center"/>
                  </w:pPr>
                </w:p>
              </w:tc>
            </w:tr>
            <w:tr w:rsidR="00083AD8" w:rsidTr="00083AD8">
              <w:tc>
                <w:tcPr>
                  <w:tcW w:w="3946" w:type="dxa"/>
                </w:tcPr>
                <w:p w:rsidR="00083AD8" w:rsidRDefault="00083AD8">
                  <w:pPr>
                    <w:jc w:val="center"/>
                  </w:pPr>
                </w:p>
              </w:tc>
            </w:tr>
            <w:tr w:rsidR="00083AD8" w:rsidTr="00083AD8">
              <w:tc>
                <w:tcPr>
                  <w:tcW w:w="3946" w:type="dxa"/>
                </w:tcPr>
                <w:p w:rsidR="00083AD8" w:rsidRDefault="00083AD8">
                  <w:pPr>
                    <w:jc w:val="center"/>
                  </w:pPr>
                </w:p>
              </w:tc>
            </w:tr>
          </w:tbl>
          <w:p w:rsidR="00EA415B" w:rsidRDefault="00EA415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BAF1256C7798400C90605BA2F678C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:rsidR="00EA415B" w:rsidRDefault="00B119D2">
            <w:pPr>
              <w:pStyle w:val="Days"/>
            </w:pPr>
            <w:sdt>
              <w:sdtPr>
                <w:id w:val="2141225648"/>
                <w:placeholder>
                  <w:docPart w:val="00CDA45084284659B860F5C24756770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:rsidR="00EA415B" w:rsidRDefault="00B119D2">
            <w:pPr>
              <w:pStyle w:val="Days"/>
            </w:pPr>
            <w:sdt>
              <w:sdtPr>
                <w:id w:val="-225834277"/>
                <w:placeholder>
                  <w:docPart w:val="77DF93B6E98D44DF81959BEAB16DBFF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:rsidR="00EA415B" w:rsidRDefault="00B119D2">
            <w:pPr>
              <w:pStyle w:val="Days"/>
            </w:pPr>
            <w:sdt>
              <w:sdtPr>
                <w:id w:val="-1121838800"/>
                <w:placeholder>
                  <w:docPart w:val="C05D3AECF1E24EF0A3932E4D806B620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:rsidR="00EA415B" w:rsidRDefault="00B119D2">
            <w:pPr>
              <w:pStyle w:val="Days"/>
            </w:pPr>
            <w:sdt>
              <w:sdtPr>
                <w:id w:val="-1805692476"/>
                <w:placeholder>
                  <w:docPart w:val="24BE09512DE249FBAEA294A8EDD0A38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:rsidR="00EA415B" w:rsidRDefault="00B119D2">
            <w:pPr>
              <w:pStyle w:val="Days"/>
            </w:pPr>
            <w:sdt>
              <w:sdtPr>
                <w:id w:val="815225377"/>
                <w:placeholder>
                  <w:docPart w:val="2FA3C526EBF247709483D56C7655834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:rsidR="00EA415B" w:rsidRDefault="00B119D2">
            <w:pPr>
              <w:pStyle w:val="Days"/>
            </w:pPr>
            <w:sdt>
              <w:sdtPr>
                <w:id w:val="36251574"/>
                <w:placeholder>
                  <w:docPart w:val="BD85580F23F749BCBC38005D8F3F7E2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:rsidTr="00EA415B">
        <w:tc>
          <w:tcPr>
            <w:tcW w:w="1536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3AD8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3AD8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83AD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3AD8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83AD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3AD8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83AD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3AD8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83AD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A7C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3AD8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A7C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A7C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AD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83AD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3AD8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83AD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83AD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AD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83AD8">
              <w:rPr>
                <w:noProof/>
              </w:rPr>
              <w:t>2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83AD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83AD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83AD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83AD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83AD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83AD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83AD8">
              <w:rPr>
                <w:noProof/>
              </w:rPr>
              <w:t>9</w:t>
            </w:r>
            <w:r>
              <w:fldChar w:fldCharType="end"/>
            </w:r>
          </w:p>
        </w:tc>
      </w:tr>
      <w:tr w:rsidR="00EA415B" w:rsidTr="00083AD8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70AD47" w:themeFill="accent6"/>
          </w:tcPr>
          <w:p w:rsidR="00EA415B" w:rsidRDefault="00083AD8">
            <w:r>
              <w:t>Motivational: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5B9BD5" w:themeFill="accent5"/>
          </w:tcPr>
          <w:p w:rsidR="00EA415B" w:rsidRDefault="00083AD8">
            <w:r>
              <w:t xml:space="preserve">Lifestyle: 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 w:themeFill="accent4"/>
          </w:tcPr>
          <w:p w:rsidR="00EA415B" w:rsidRDefault="00083AD8" w:rsidP="00083AD8">
            <w:pPr>
              <w:jc w:val="center"/>
            </w:pPr>
            <w:r>
              <w:t>Article: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83AD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83AD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83AD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83AD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83AD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83AD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83AD8">
              <w:rPr>
                <w:noProof/>
              </w:rPr>
              <w:t>16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83AD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83AD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83AD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83AD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83AD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83AD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83AD8">
              <w:rPr>
                <w:noProof/>
              </w:rPr>
              <w:t>23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83AD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83AD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3AD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83AD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AD8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083AD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83AD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83AD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3AD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83AD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AD8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083AD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83AD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83AD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3AD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83AD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AD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83AD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83AD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83AD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3AD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83AD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AD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83AD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83AD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83AD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3AD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83AD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AD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83AD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83AD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83AD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3AD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83AD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AD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83AD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83AD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83AD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3AD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83AD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083AD8">
              <w:fldChar w:fldCharType="separate"/>
            </w:r>
            <w:r w:rsidR="00083AD8">
              <w:rPr>
                <w:noProof/>
              </w:rPr>
              <w:instrText>30</w:instrText>
            </w:r>
            <w:r>
              <w:fldChar w:fldCharType="end"/>
            </w:r>
            <w:r w:rsidR="00083AD8">
              <w:fldChar w:fldCharType="separate"/>
            </w:r>
            <w:r w:rsidR="00083AD8">
              <w:rPr>
                <w:noProof/>
              </w:rPr>
              <w:t>30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83AD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83AD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3AD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083AD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AD8">
              <w:rPr>
                <w:noProof/>
              </w:rPr>
              <w:instrText>31</w:instrText>
            </w:r>
            <w:r>
              <w:fldChar w:fldCharType="end"/>
            </w:r>
            <w:r w:rsidR="00083AD8">
              <w:fldChar w:fldCharType="separate"/>
            </w:r>
            <w:r w:rsidR="00083AD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83AD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083AD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3AD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</w:tr>
      <w:tr w:rsidR="00EA415B" w:rsidTr="00EA415B">
        <w:trPr>
          <w:trHeight w:hRule="exact" w:val="864"/>
        </w:trPr>
        <w:tc>
          <w:tcPr>
            <w:tcW w:w="1536" w:type="dxa"/>
          </w:tcPr>
          <w:p w:rsidR="00EA415B" w:rsidRDefault="00EA415B">
            <w:bookmarkStart w:id="0" w:name="_GoBack"/>
          </w:p>
        </w:tc>
        <w:tc>
          <w:tcPr>
            <w:tcW w:w="1538" w:type="dxa"/>
          </w:tcPr>
          <w:p w:rsidR="00EA415B" w:rsidRDefault="00EA415B"/>
        </w:tc>
        <w:tc>
          <w:tcPr>
            <w:tcW w:w="1540" w:type="dxa"/>
          </w:tcPr>
          <w:p w:rsidR="00EA415B" w:rsidRDefault="00EA415B"/>
        </w:tc>
        <w:tc>
          <w:tcPr>
            <w:tcW w:w="1552" w:type="dxa"/>
          </w:tcPr>
          <w:p w:rsidR="00EA415B" w:rsidRDefault="00EA415B"/>
        </w:tc>
        <w:tc>
          <w:tcPr>
            <w:tcW w:w="1543" w:type="dxa"/>
          </w:tcPr>
          <w:p w:rsidR="00EA415B" w:rsidRDefault="00EA415B"/>
        </w:tc>
        <w:tc>
          <w:tcPr>
            <w:tcW w:w="1533" w:type="dxa"/>
          </w:tcPr>
          <w:p w:rsidR="00EA415B" w:rsidRDefault="00EA415B"/>
        </w:tc>
        <w:tc>
          <w:tcPr>
            <w:tcW w:w="1542" w:type="dxa"/>
          </w:tcPr>
          <w:p w:rsidR="00EA415B" w:rsidRDefault="00EA415B"/>
        </w:tc>
      </w:tr>
      <w:bookmarkEnd w:id="0"/>
    </w:tbl>
    <w:p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9D2" w:rsidRDefault="00B119D2">
      <w:pPr>
        <w:spacing w:before="0" w:after="0"/>
      </w:pPr>
      <w:r>
        <w:separator/>
      </w:r>
    </w:p>
  </w:endnote>
  <w:endnote w:type="continuationSeparator" w:id="0">
    <w:p w:rsidR="00B119D2" w:rsidRDefault="00B119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9D2" w:rsidRDefault="00B119D2">
      <w:pPr>
        <w:spacing w:before="0" w:after="0"/>
      </w:pPr>
      <w:r>
        <w:separator/>
      </w:r>
    </w:p>
  </w:footnote>
  <w:footnote w:type="continuationSeparator" w:id="0">
    <w:p w:rsidR="00B119D2" w:rsidRDefault="00B119D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0"/>
    <w:docVar w:name="MonthStart" w:val="5/1/2020"/>
    <w:docVar w:name="ShowDynamicGuides" w:val="1"/>
    <w:docVar w:name="ShowMarginGuides" w:val="0"/>
    <w:docVar w:name="ShowOutlines" w:val="0"/>
    <w:docVar w:name="ShowStaticGuides" w:val="0"/>
  </w:docVars>
  <w:rsids>
    <w:rsidRoot w:val="00083AD8"/>
    <w:rsid w:val="00083AD8"/>
    <w:rsid w:val="00124ADC"/>
    <w:rsid w:val="00193E15"/>
    <w:rsid w:val="0025748C"/>
    <w:rsid w:val="002F7032"/>
    <w:rsid w:val="00320970"/>
    <w:rsid w:val="00375B27"/>
    <w:rsid w:val="005B0C48"/>
    <w:rsid w:val="00812DAD"/>
    <w:rsid w:val="0081356A"/>
    <w:rsid w:val="00925ED9"/>
    <w:rsid w:val="00997C7D"/>
    <w:rsid w:val="009A164A"/>
    <w:rsid w:val="009A7C5B"/>
    <w:rsid w:val="00B119D2"/>
    <w:rsid w:val="00BC6A26"/>
    <w:rsid w:val="00BF0FEE"/>
    <w:rsid w:val="00BF4383"/>
    <w:rsid w:val="00C41633"/>
    <w:rsid w:val="00CB00F4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FF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table" w:styleId="TableGrid">
    <w:name w:val="Table Grid"/>
    <w:basedOn w:val="TableNormal"/>
    <w:uiPriority w:val="59"/>
    <w:rsid w:val="00083A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1750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1461BA489A43AAA699D4C235FA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0B92B-B3A3-4CC8-9322-C5B78592F8B3}"/>
      </w:docPartPr>
      <w:docPartBody>
        <w:p w:rsidR="00000000" w:rsidRDefault="000D6EC8">
          <w:pPr>
            <w:pStyle w:val="BD1461BA489A43AAA699D4C235FA54E9"/>
          </w:pPr>
          <w:r>
            <w:t xml:space="preserve">To get started right away, just click any placeholder text (such as this) and start typing to replace it with your own. Want to insert a picture from your files or add a shape? You </w:t>
          </w:r>
          <w:r>
            <w:t>got it! On the Insert tab of the ribbon, just tap the option you need.</w:t>
          </w:r>
        </w:p>
      </w:docPartBody>
    </w:docPart>
    <w:docPart>
      <w:docPartPr>
        <w:name w:val="BAF1256C7798400C90605BA2F678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4008-5A06-4A0F-A446-4751F72FAF10}"/>
      </w:docPartPr>
      <w:docPartBody>
        <w:p w:rsidR="00000000" w:rsidRDefault="000D6EC8">
          <w:pPr>
            <w:pStyle w:val="BAF1256C7798400C90605BA2F678C9C0"/>
          </w:pPr>
          <w:r>
            <w:t>Sunday</w:t>
          </w:r>
        </w:p>
      </w:docPartBody>
    </w:docPart>
    <w:docPart>
      <w:docPartPr>
        <w:name w:val="00CDA45084284659B860F5C247567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3548-6C65-47DB-BD6F-3E866C521FD9}"/>
      </w:docPartPr>
      <w:docPartBody>
        <w:p w:rsidR="00000000" w:rsidRDefault="000D6EC8">
          <w:pPr>
            <w:pStyle w:val="00CDA45084284659B860F5C247567701"/>
          </w:pPr>
          <w:r>
            <w:t>Monday</w:t>
          </w:r>
        </w:p>
      </w:docPartBody>
    </w:docPart>
    <w:docPart>
      <w:docPartPr>
        <w:name w:val="77DF93B6E98D44DF81959BEAB16DB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B419-FD68-4694-963A-0D47578A8BA8}"/>
      </w:docPartPr>
      <w:docPartBody>
        <w:p w:rsidR="00000000" w:rsidRDefault="000D6EC8">
          <w:pPr>
            <w:pStyle w:val="77DF93B6E98D44DF81959BEAB16DBFF6"/>
          </w:pPr>
          <w:r>
            <w:t>Tuesday</w:t>
          </w:r>
        </w:p>
      </w:docPartBody>
    </w:docPart>
    <w:docPart>
      <w:docPartPr>
        <w:name w:val="C05D3AECF1E24EF0A3932E4D806B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0CA9-4154-437F-ABD9-7015DFEB963D}"/>
      </w:docPartPr>
      <w:docPartBody>
        <w:p w:rsidR="00000000" w:rsidRDefault="000D6EC8">
          <w:pPr>
            <w:pStyle w:val="C05D3AECF1E24EF0A3932E4D806B6200"/>
          </w:pPr>
          <w:r>
            <w:t>Wednesday</w:t>
          </w:r>
        </w:p>
      </w:docPartBody>
    </w:docPart>
    <w:docPart>
      <w:docPartPr>
        <w:name w:val="24BE09512DE249FBAEA294A8EDD0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EE1D-E4FD-4955-B81B-A0F994A968D1}"/>
      </w:docPartPr>
      <w:docPartBody>
        <w:p w:rsidR="00000000" w:rsidRDefault="000D6EC8">
          <w:pPr>
            <w:pStyle w:val="24BE09512DE249FBAEA294A8EDD0A38D"/>
          </w:pPr>
          <w:r>
            <w:t>Thursday</w:t>
          </w:r>
        </w:p>
      </w:docPartBody>
    </w:docPart>
    <w:docPart>
      <w:docPartPr>
        <w:name w:val="2FA3C526EBF247709483D56C7655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67873-800F-4A35-8F58-68F5220B9E53}"/>
      </w:docPartPr>
      <w:docPartBody>
        <w:p w:rsidR="00000000" w:rsidRDefault="000D6EC8">
          <w:pPr>
            <w:pStyle w:val="2FA3C526EBF247709483D56C76558345"/>
          </w:pPr>
          <w:r>
            <w:t>Friday</w:t>
          </w:r>
        </w:p>
      </w:docPartBody>
    </w:docPart>
    <w:docPart>
      <w:docPartPr>
        <w:name w:val="BD85580F23F749BCBC38005D8F3F7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F103-C2DC-49D3-A80E-6C4C894B3026}"/>
      </w:docPartPr>
      <w:docPartBody>
        <w:p w:rsidR="00000000" w:rsidRDefault="000D6EC8">
          <w:pPr>
            <w:pStyle w:val="BD85580F23F749BCBC38005D8F3F7E2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C8"/>
    <w:rsid w:val="000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84F09D04B44A4850D1F453EC276D7">
    <w:name w:val="6FE84F09D04B44A4850D1F453EC276D7"/>
  </w:style>
  <w:style w:type="paragraph" w:customStyle="1" w:styleId="73C5C2DC02A34F94BC070333B056FF50">
    <w:name w:val="73C5C2DC02A34F94BC070333B056FF50"/>
  </w:style>
  <w:style w:type="paragraph" w:customStyle="1" w:styleId="BD1461BA489A43AAA699D4C235FA54E9">
    <w:name w:val="BD1461BA489A43AAA699D4C235FA54E9"/>
  </w:style>
  <w:style w:type="paragraph" w:customStyle="1" w:styleId="BAF1256C7798400C90605BA2F678C9C0">
    <w:name w:val="BAF1256C7798400C90605BA2F678C9C0"/>
  </w:style>
  <w:style w:type="paragraph" w:customStyle="1" w:styleId="00CDA45084284659B860F5C247567701">
    <w:name w:val="00CDA45084284659B860F5C247567701"/>
  </w:style>
  <w:style w:type="paragraph" w:customStyle="1" w:styleId="77DF93B6E98D44DF81959BEAB16DBFF6">
    <w:name w:val="77DF93B6E98D44DF81959BEAB16DBFF6"/>
  </w:style>
  <w:style w:type="paragraph" w:customStyle="1" w:styleId="C05D3AECF1E24EF0A3932E4D806B6200">
    <w:name w:val="C05D3AECF1E24EF0A3932E4D806B6200"/>
  </w:style>
  <w:style w:type="paragraph" w:customStyle="1" w:styleId="24BE09512DE249FBAEA294A8EDD0A38D">
    <w:name w:val="24BE09512DE249FBAEA294A8EDD0A38D"/>
  </w:style>
  <w:style w:type="paragraph" w:customStyle="1" w:styleId="2FA3C526EBF247709483D56C76558345">
    <w:name w:val="2FA3C526EBF247709483D56C76558345"/>
  </w:style>
  <w:style w:type="paragraph" w:customStyle="1" w:styleId="BD85580F23F749BCBC38005D8F3F7E2F">
    <w:name w:val="BD85580F23F749BCBC38005D8F3F7E2F"/>
  </w:style>
  <w:style w:type="paragraph" w:customStyle="1" w:styleId="70EA69E3AFDD42679C13F16944F90906">
    <w:name w:val="70EA69E3AFDD42679C13F16944F90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2020-05-08T17:37:00Z</dcterms:created>
  <dcterms:modified xsi:type="dcterms:W3CDTF">2020-05-08T17:46:00Z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